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9" w:rsidRPr="00A40FB2" w:rsidRDefault="00486909" w:rsidP="005C7B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0FB2">
        <w:rPr>
          <w:rFonts w:ascii="Times New Roman" w:hAnsi="Times New Roman"/>
          <w:b/>
          <w:sz w:val="24"/>
          <w:szCs w:val="24"/>
          <w:u w:val="single"/>
        </w:rPr>
        <w:t>P R O G R A M</w:t>
      </w:r>
    </w:p>
    <w:p w:rsidR="00486909" w:rsidRPr="000610F0" w:rsidRDefault="00486909" w:rsidP="005B1A04">
      <w:pPr>
        <w:jc w:val="center"/>
        <w:rPr>
          <w:b/>
          <w:u w:val="single"/>
        </w:rPr>
      </w:pPr>
      <w:r w:rsidRPr="000610F0">
        <w:rPr>
          <w:b/>
          <w:u w:val="single"/>
        </w:rPr>
        <w:t xml:space="preserve"> </w:t>
      </w:r>
    </w:p>
    <w:p w:rsidR="00486909" w:rsidRPr="00946A6F" w:rsidRDefault="00486909" w:rsidP="00E17A9B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610F0">
        <w:rPr>
          <w:rFonts w:ascii="Times New Roman" w:hAnsi="Times New Roman"/>
          <w:b/>
          <w:sz w:val="16"/>
          <w:szCs w:val="16"/>
        </w:rPr>
        <w:t>1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x x x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Danas je Fašnik</w:t>
      </w:r>
    </w:p>
    <w:p w:rsidR="00486909" w:rsidRPr="00946A6F" w:rsidRDefault="00486909" w:rsidP="00E17A9B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  <w:t>A. Kabiljo: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Zekini </w:t>
      </w:r>
      <w:r w:rsidRPr="00946A6F">
        <w:rPr>
          <w:rFonts w:ascii="Times New Roman" w:hAnsi="Times New Roman"/>
          <w:b/>
          <w:sz w:val="18"/>
          <w:szCs w:val="18"/>
        </w:rPr>
        <w:t>jadi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Početnički solfeggio</w:t>
      </w:r>
    </w:p>
    <w:p w:rsidR="00486909" w:rsidRPr="00946A6F" w:rsidRDefault="00486909" w:rsidP="00E17A9B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 xml:space="preserve">              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Dirigent: Ruža Vidiček</w:t>
      </w:r>
    </w:p>
    <w:p w:rsidR="00486909" w:rsidRPr="00946A6F" w:rsidRDefault="00486909" w:rsidP="00E17A9B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Uz glasovir:</w:t>
      </w:r>
    </w:p>
    <w:p w:rsidR="00486909" w:rsidRPr="00946A6F" w:rsidRDefault="00486909" w:rsidP="00E17A9B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Hrvoje Herček, prof.</w:t>
      </w:r>
    </w:p>
    <w:p w:rsidR="00486909" w:rsidRPr="00946A6F" w:rsidRDefault="00486909" w:rsidP="00E17A9B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>2.</w:t>
      </w:r>
      <w:r w:rsidRPr="00946A6F">
        <w:rPr>
          <w:rFonts w:ascii="Times New Roman" w:hAnsi="Times New Roman"/>
          <w:b/>
          <w:sz w:val="18"/>
          <w:szCs w:val="18"/>
        </w:rPr>
        <w:tab/>
        <w:t xml:space="preserve"> x x x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Poljski narodn</w:t>
      </w:r>
      <w:r>
        <w:rPr>
          <w:rFonts w:ascii="Times New Roman" w:hAnsi="Times New Roman"/>
          <w:b/>
          <w:sz w:val="18"/>
          <w:szCs w:val="18"/>
        </w:rPr>
        <w:t>i</w:t>
      </w:r>
      <w:r w:rsidRPr="00946A6F">
        <w:rPr>
          <w:rFonts w:ascii="Times New Roman" w:hAnsi="Times New Roman"/>
          <w:b/>
          <w:sz w:val="18"/>
          <w:szCs w:val="18"/>
        </w:rPr>
        <w:t xml:space="preserve"> ples</w:t>
      </w: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  <w:t>V. Bagdonas: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Ples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Harmonikaški</w:t>
      </w:r>
    </w:p>
    <w:p w:rsidR="00486909" w:rsidRPr="00946A6F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o</w:t>
      </w:r>
      <w:r w:rsidRPr="00946A6F">
        <w:rPr>
          <w:rFonts w:ascii="Times New Roman" w:hAnsi="Times New Roman"/>
          <w:b/>
          <w:sz w:val="18"/>
          <w:szCs w:val="18"/>
        </w:rPr>
        <w:t>rkestar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46A6F">
        <w:rPr>
          <w:rFonts w:ascii="Times New Roman" w:hAnsi="Times New Roman"/>
          <w:b/>
          <w:sz w:val="18"/>
          <w:szCs w:val="18"/>
        </w:rPr>
        <w:t>OGŠ</w:t>
      </w:r>
      <w:r>
        <w:rPr>
          <w:rFonts w:ascii="Times New Roman" w:hAnsi="Times New Roman"/>
          <w:b/>
          <w:sz w:val="18"/>
          <w:szCs w:val="18"/>
        </w:rPr>
        <w:t xml:space="preserve"> Vrbovec</w:t>
      </w:r>
    </w:p>
    <w:p w:rsidR="00486909" w:rsidRPr="00946A6F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6"/>
          <w:szCs w:val="16"/>
        </w:rPr>
        <w:t>Dirigent:</w:t>
      </w: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6"/>
          <w:szCs w:val="16"/>
        </w:rPr>
        <w:t>Mirjana Margetić, prof.</w:t>
      </w: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86909" w:rsidRPr="007C29F6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C29F6">
        <w:rPr>
          <w:rFonts w:ascii="Times New Roman" w:hAnsi="Times New Roman"/>
          <w:b/>
          <w:sz w:val="18"/>
          <w:szCs w:val="18"/>
        </w:rPr>
        <w:t>3.</w:t>
      </w:r>
      <w:r w:rsidRPr="007C29F6">
        <w:rPr>
          <w:rFonts w:ascii="Times New Roman" w:hAnsi="Times New Roman"/>
          <w:b/>
          <w:sz w:val="18"/>
          <w:szCs w:val="18"/>
        </w:rPr>
        <w:tab/>
        <w:t>J. Brahms:</w:t>
      </w:r>
      <w:r w:rsidRPr="007C29F6">
        <w:rPr>
          <w:rFonts w:ascii="Times New Roman" w:hAnsi="Times New Roman"/>
          <w:b/>
          <w:sz w:val="18"/>
          <w:szCs w:val="18"/>
        </w:rPr>
        <w:tab/>
      </w:r>
      <w:r w:rsidRPr="007C29F6">
        <w:rPr>
          <w:rFonts w:ascii="Times New Roman" w:hAnsi="Times New Roman"/>
          <w:b/>
          <w:sz w:val="18"/>
          <w:szCs w:val="18"/>
        </w:rPr>
        <w:tab/>
        <w:t>Uspavanka</w:t>
      </w:r>
      <w:r w:rsidRPr="007C29F6">
        <w:rPr>
          <w:rFonts w:ascii="Times New Roman" w:hAnsi="Times New Roman"/>
          <w:b/>
          <w:sz w:val="18"/>
          <w:szCs w:val="18"/>
        </w:rPr>
        <w:tab/>
      </w:r>
      <w:r w:rsidRPr="007C29F6">
        <w:rPr>
          <w:rFonts w:ascii="Times New Roman" w:hAnsi="Times New Roman"/>
          <w:b/>
          <w:sz w:val="18"/>
          <w:szCs w:val="18"/>
        </w:rPr>
        <w:tab/>
        <w:t>Mia Bašić, 1.r.</w:t>
      </w:r>
      <w:r w:rsidRPr="007C29F6">
        <w:rPr>
          <w:rFonts w:ascii="Times New Roman" w:hAnsi="Times New Roman"/>
          <w:b/>
          <w:sz w:val="18"/>
          <w:szCs w:val="18"/>
        </w:rPr>
        <w:tab/>
      </w:r>
    </w:p>
    <w:p w:rsidR="00486909" w:rsidRPr="00946A6F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J. Rae: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Rum Point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Lina Šantak, 1.r.</w:t>
      </w: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ab/>
        <w:t>Ž. Bradić: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Vjeverica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Ivan Vidak, 2.r.</w:t>
      </w:r>
    </w:p>
    <w:p w:rsidR="00486909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Matteo Palijan, 2.r.</w:t>
      </w:r>
    </w:p>
    <w:p w:rsidR="00486909" w:rsidRPr="00946A6F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Renato Škarec, 2.r.</w:t>
      </w:r>
    </w:p>
    <w:p w:rsidR="00486909" w:rsidRPr="00946A6F" w:rsidRDefault="00486909" w:rsidP="00C34B8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46A6F">
        <w:rPr>
          <w:b/>
          <w:sz w:val="18"/>
          <w:szCs w:val="18"/>
        </w:rPr>
        <w:t>.</w:t>
      </w:r>
      <w:r w:rsidRPr="00946A6F">
        <w:rPr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I. Lhotka-Kalinski:</w:t>
      </w:r>
      <w:r w:rsidRPr="00946A6F">
        <w:rPr>
          <w:rFonts w:ascii="Times New Roman" w:hAnsi="Times New Roman"/>
          <w:b/>
          <w:sz w:val="18"/>
          <w:szCs w:val="18"/>
        </w:rPr>
        <w:tab/>
        <w:t>Kud si hodil, gde si bil...</w:t>
      </w:r>
      <w:r w:rsidRPr="00946A6F">
        <w:rPr>
          <w:rFonts w:ascii="Times New Roman" w:hAnsi="Times New Roman"/>
          <w:b/>
          <w:sz w:val="18"/>
          <w:szCs w:val="18"/>
        </w:rPr>
        <w:tab/>
        <w:t>Valentino Brkić, 2.r.</w:t>
      </w: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L. v</w:t>
      </w:r>
      <w:r w:rsidRPr="00946A6F">
        <w:rPr>
          <w:rFonts w:ascii="Times New Roman" w:hAnsi="Times New Roman"/>
          <w:b/>
          <w:sz w:val="18"/>
          <w:szCs w:val="18"/>
        </w:rPr>
        <w:t>an Beethoven:</w:t>
      </w:r>
      <w:r w:rsidRPr="00946A6F">
        <w:rPr>
          <w:rFonts w:ascii="Times New Roman" w:hAnsi="Times New Roman"/>
          <w:b/>
          <w:sz w:val="18"/>
          <w:szCs w:val="18"/>
        </w:rPr>
        <w:tab/>
        <w:t>Njemački ples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Danijela Ivanović, 2.r.</w:t>
      </w: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R. Matz: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Tri proljetne pjesmice</w:t>
      </w:r>
      <w:r w:rsidRPr="00946A6F">
        <w:rPr>
          <w:rFonts w:ascii="Times New Roman" w:hAnsi="Times New Roman"/>
          <w:b/>
          <w:sz w:val="18"/>
          <w:szCs w:val="18"/>
        </w:rPr>
        <w:tab/>
        <w:t>Vedrana Jakuš, 3.r.</w:t>
      </w: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J. Rae: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Cha, Cha Calypso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Ivona Hanžek, 2.r.</w:t>
      </w: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P. Fries: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Ciganska igra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Neven Bubnjar, 2.r.</w:t>
      </w: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Mihael Mesar, 4.r.</w:t>
      </w:r>
    </w:p>
    <w:p w:rsidR="00486909" w:rsidRPr="00946A6F" w:rsidRDefault="00486909" w:rsidP="003B2E4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</w:p>
    <w:p w:rsidR="00486909" w:rsidRPr="00946A6F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 xml:space="preserve">W. </w:t>
      </w:r>
      <w:r>
        <w:rPr>
          <w:rFonts w:ascii="Times New Roman" w:hAnsi="Times New Roman"/>
          <w:b/>
          <w:sz w:val="18"/>
          <w:szCs w:val="18"/>
        </w:rPr>
        <w:t>A. Mozart:</w:t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Aria iz opere Don Giovanni</w:t>
      </w:r>
      <w:r w:rsidRPr="00946A6F">
        <w:rPr>
          <w:rFonts w:ascii="Times New Roman" w:hAnsi="Times New Roman"/>
          <w:b/>
          <w:sz w:val="18"/>
          <w:szCs w:val="18"/>
        </w:rPr>
        <w:tab/>
        <w:t>Mateja Vranešić, 3.r.</w:t>
      </w:r>
    </w:p>
    <w:p w:rsidR="00486909" w:rsidRPr="00946A6F" w:rsidRDefault="00486909" w:rsidP="00530F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12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Meksička narodna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La Bamba</w:t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Ivan Prevarić,  3.r.</w:t>
      </w:r>
    </w:p>
    <w:p w:rsidR="00486909" w:rsidRPr="00946A6F" w:rsidRDefault="00486909" w:rsidP="00F12C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Filip Sesvečanec, 2.r.</w:t>
      </w:r>
    </w:p>
    <w:p w:rsidR="00486909" w:rsidRPr="00946A6F" w:rsidRDefault="00486909" w:rsidP="00530F75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</w:p>
    <w:p w:rsidR="00486909" w:rsidRPr="00946A6F" w:rsidRDefault="00486909" w:rsidP="00530F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13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ab/>
        <w:t>P. I. Čajkovski: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Polka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Stela Biškupec, 5.r.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</w:p>
    <w:p w:rsidR="00486909" w:rsidRPr="00946A6F" w:rsidRDefault="00486909" w:rsidP="00530F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G. Offenbach: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Can-Can                </w:t>
      </w:r>
      <w:r w:rsidRPr="00946A6F">
        <w:rPr>
          <w:rFonts w:ascii="Times New Roman" w:hAnsi="Times New Roman"/>
          <w:b/>
          <w:sz w:val="18"/>
          <w:szCs w:val="18"/>
        </w:rPr>
        <w:t>Valentina Hmelina, 4.r.</w:t>
      </w:r>
    </w:p>
    <w:p w:rsidR="00486909" w:rsidRPr="00946A6F" w:rsidRDefault="00486909" w:rsidP="00530F7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901D1A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15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D. Pejačević: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Leptir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Vanessa Brkić, 5.r.</w:t>
      </w:r>
    </w:p>
    <w:p w:rsidR="00486909" w:rsidRPr="00946A6F" w:rsidRDefault="00486909" w:rsidP="00901D1A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Hrv. narodna: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Monfrina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</w:p>
    <w:p w:rsidR="00486909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i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  <w:t>obr. Ž. Bradić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46A6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46A6F">
        <w:rPr>
          <w:rFonts w:ascii="Times New Roman" w:hAnsi="Times New Roman"/>
          <w:b/>
          <w:sz w:val="18"/>
          <w:szCs w:val="18"/>
        </w:rPr>
        <w:t>H. Herček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946A6F">
        <w:rPr>
          <w:rFonts w:ascii="Times New Roman" w:hAnsi="Times New Roman"/>
          <w:b/>
          <w:i/>
          <w:sz w:val="18"/>
          <w:szCs w:val="18"/>
        </w:rPr>
        <w:t xml:space="preserve">Ansambl „Umorni </w:t>
      </w:r>
      <w:r>
        <w:rPr>
          <w:rFonts w:ascii="Times New Roman" w:hAnsi="Times New Roman"/>
          <w:b/>
          <w:i/>
          <w:sz w:val="18"/>
          <w:szCs w:val="18"/>
        </w:rPr>
        <w:t xml:space="preserve">      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</w:t>
      </w:r>
      <w:r w:rsidRPr="00946A6F">
        <w:rPr>
          <w:rFonts w:ascii="Times New Roman" w:hAnsi="Times New Roman"/>
          <w:b/>
          <w:i/>
          <w:sz w:val="18"/>
          <w:szCs w:val="18"/>
        </w:rPr>
        <w:t>ribari“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Nikola Brezjan, 5.r.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Ivan Butorac, 4.r.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Robert Pavljuk, 4.r.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Robert Petanjek, 4.r.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Tomas Pavljuk, 4.r.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17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P. Fries: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Ples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Valerija Neduhal, 5.r.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Josip Kolić, 5.r.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C51CE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C. Debussy: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Mali crnac</w:t>
      </w:r>
      <w:r w:rsidRPr="00946A6F">
        <w:rPr>
          <w:rFonts w:ascii="Times New Roman" w:hAnsi="Times New Roman"/>
          <w:b/>
          <w:sz w:val="18"/>
          <w:szCs w:val="18"/>
        </w:rPr>
        <w:tab/>
        <w:t>Monika Mumelaš, 5.r.</w:t>
      </w:r>
    </w:p>
    <w:p w:rsidR="00486909" w:rsidRPr="00946A6F" w:rsidRDefault="00486909" w:rsidP="00901D1A">
      <w:pPr>
        <w:tabs>
          <w:tab w:val="left" w:pos="36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486909" w:rsidRPr="00946A6F" w:rsidRDefault="00486909" w:rsidP="00E91596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D. Horvat: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Španjolski ples</w:t>
      </w:r>
      <w:r w:rsidRPr="00946A6F">
        <w:rPr>
          <w:rFonts w:ascii="Times New Roman" w:hAnsi="Times New Roman"/>
          <w:b/>
          <w:sz w:val="18"/>
          <w:szCs w:val="18"/>
        </w:rPr>
        <w:tab/>
        <w:t>Ivan Koprić, 5.r.</w:t>
      </w:r>
    </w:p>
    <w:p w:rsidR="00486909" w:rsidRPr="00946A6F" w:rsidRDefault="00486909" w:rsidP="00057A01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</w:p>
    <w:p w:rsidR="00486909" w:rsidRDefault="00486909" w:rsidP="0026701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</w:t>
      </w:r>
      <w:r w:rsidRPr="00946A6F">
        <w:rPr>
          <w:rFonts w:ascii="Times New Roman" w:hAnsi="Times New Roman"/>
          <w:b/>
          <w:sz w:val="18"/>
          <w:szCs w:val="18"/>
        </w:rPr>
        <w:t>.</w:t>
      </w:r>
      <w:r w:rsidRPr="00946A6F">
        <w:rPr>
          <w:rFonts w:ascii="Times New Roman" w:hAnsi="Times New Roman"/>
          <w:b/>
          <w:sz w:val="18"/>
          <w:szCs w:val="18"/>
        </w:rPr>
        <w:tab/>
        <w:t>N. Kalogjera:</w:t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946A6F">
        <w:rPr>
          <w:rFonts w:ascii="Times New Roman" w:hAnsi="Times New Roman"/>
          <w:b/>
          <w:sz w:val="18"/>
          <w:szCs w:val="18"/>
        </w:rPr>
        <w:t xml:space="preserve">Maškare </w:t>
      </w:r>
    </w:p>
    <w:p w:rsidR="00486909" w:rsidRDefault="00486909" w:rsidP="0026701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 xml:space="preserve">Z. Tutić: </w:t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Moj mali je opasan</w:t>
      </w:r>
    </w:p>
    <w:p w:rsidR="00486909" w:rsidRDefault="00486909" w:rsidP="0026701C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Zbor i Tamburaški        </w:t>
      </w:r>
    </w:p>
    <w:p w:rsidR="00486909" w:rsidRDefault="00486909" w:rsidP="00E964D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orkestar OGŠ Vrbovec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Dirigenti:</w:t>
      </w:r>
    </w:p>
    <w:p w:rsidR="00486909" w:rsidRPr="00946A6F" w:rsidRDefault="00486909" w:rsidP="00E964D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>Zlatko Farszky</w:t>
      </w:r>
    </w:p>
    <w:p w:rsidR="00486909" w:rsidRPr="00946A6F" w:rsidRDefault="00486909" w:rsidP="00946A6F">
      <w:pPr>
        <w:tabs>
          <w:tab w:val="left" w:pos="360"/>
        </w:tabs>
        <w:spacing w:after="0"/>
        <w:ind w:left="2160" w:hanging="216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Hrvoje Herček,prof.</w:t>
      </w:r>
    </w:p>
    <w:p w:rsidR="00486909" w:rsidRPr="00946A6F" w:rsidRDefault="00486909" w:rsidP="00DB44B5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</w:r>
      <w:r w:rsidRPr="00946A6F">
        <w:rPr>
          <w:rFonts w:ascii="Times New Roman" w:hAnsi="Times New Roman"/>
          <w:b/>
          <w:sz w:val="18"/>
          <w:szCs w:val="18"/>
        </w:rPr>
        <w:tab/>
        <w:t>Glasovirska pratnja: Mirela Mihajlović, prof.</w:t>
      </w:r>
    </w:p>
    <w:sectPr w:rsidR="00486909" w:rsidRPr="00946A6F" w:rsidSect="000910C6">
      <w:pgSz w:w="16839" w:h="11907" w:orient="landscape" w:code="9"/>
      <w:pgMar w:top="1440" w:right="1440" w:bottom="1440" w:left="1440" w:header="709" w:footer="709" w:gutter="0"/>
      <w:cols w:num="2" w:space="17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3E6"/>
    <w:multiLevelType w:val="hybridMultilevel"/>
    <w:tmpl w:val="AB5EA684"/>
    <w:lvl w:ilvl="0" w:tplc="0409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4EAD"/>
    <w:multiLevelType w:val="hybridMultilevel"/>
    <w:tmpl w:val="6EBC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A01D8"/>
    <w:multiLevelType w:val="hybridMultilevel"/>
    <w:tmpl w:val="D0BEC1F6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220384"/>
    <w:multiLevelType w:val="hybridMultilevel"/>
    <w:tmpl w:val="BE182E02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C23C6"/>
    <w:multiLevelType w:val="hybridMultilevel"/>
    <w:tmpl w:val="A686F8BE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F191D"/>
    <w:multiLevelType w:val="hybridMultilevel"/>
    <w:tmpl w:val="EF2C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E3690"/>
    <w:multiLevelType w:val="hybridMultilevel"/>
    <w:tmpl w:val="67103C7E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416394"/>
    <w:multiLevelType w:val="hybridMultilevel"/>
    <w:tmpl w:val="7A4667E0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E7C55"/>
    <w:multiLevelType w:val="hybridMultilevel"/>
    <w:tmpl w:val="CB8078D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249FB"/>
    <w:multiLevelType w:val="hybridMultilevel"/>
    <w:tmpl w:val="137A6F20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C6CD1"/>
    <w:multiLevelType w:val="hybridMultilevel"/>
    <w:tmpl w:val="48E845D0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047F7"/>
    <w:multiLevelType w:val="hybridMultilevel"/>
    <w:tmpl w:val="C444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D73D32"/>
    <w:multiLevelType w:val="hybridMultilevel"/>
    <w:tmpl w:val="76C279C8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F9"/>
    <w:rsid w:val="00013F50"/>
    <w:rsid w:val="00057A01"/>
    <w:rsid w:val="000610F0"/>
    <w:rsid w:val="00084DF1"/>
    <w:rsid w:val="000910C6"/>
    <w:rsid w:val="000D1F98"/>
    <w:rsid w:val="000F0192"/>
    <w:rsid w:val="001006A7"/>
    <w:rsid w:val="0014396D"/>
    <w:rsid w:val="0015464D"/>
    <w:rsid w:val="00204B12"/>
    <w:rsid w:val="0024713F"/>
    <w:rsid w:val="0026701C"/>
    <w:rsid w:val="00271C8C"/>
    <w:rsid w:val="002B49F9"/>
    <w:rsid w:val="002D14C7"/>
    <w:rsid w:val="002D7D44"/>
    <w:rsid w:val="002E026A"/>
    <w:rsid w:val="002F62A2"/>
    <w:rsid w:val="00306F8C"/>
    <w:rsid w:val="0032168C"/>
    <w:rsid w:val="00342880"/>
    <w:rsid w:val="00375822"/>
    <w:rsid w:val="003B2E4C"/>
    <w:rsid w:val="003F3263"/>
    <w:rsid w:val="0040580C"/>
    <w:rsid w:val="00427672"/>
    <w:rsid w:val="00486909"/>
    <w:rsid w:val="004C221A"/>
    <w:rsid w:val="004C4073"/>
    <w:rsid w:val="00507000"/>
    <w:rsid w:val="00524644"/>
    <w:rsid w:val="00530F75"/>
    <w:rsid w:val="00553D4B"/>
    <w:rsid w:val="0059729A"/>
    <w:rsid w:val="005B1A04"/>
    <w:rsid w:val="005B3157"/>
    <w:rsid w:val="005C7B5B"/>
    <w:rsid w:val="005E2868"/>
    <w:rsid w:val="005E4AAE"/>
    <w:rsid w:val="00601689"/>
    <w:rsid w:val="00612095"/>
    <w:rsid w:val="0065013D"/>
    <w:rsid w:val="00656EE5"/>
    <w:rsid w:val="00666CEF"/>
    <w:rsid w:val="006A4A10"/>
    <w:rsid w:val="00702283"/>
    <w:rsid w:val="00704298"/>
    <w:rsid w:val="00737D43"/>
    <w:rsid w:val="00744D5D"/>
    <w:rsid w:val="007C29F6"/>
    <w:rsid w:val="007C515B"/>
    <w:rsid w:val="00800C99"/>
    <w:rsid w:val="008142A7"/>
    <w:rsid w:val="00832F20"/>
    <w:rsid w:val="008951DB"/>
    <w:rsid w:val="008965E8"/>
    <w:rsid w:val="00897055"/>
    <w:rsid w:val="00901D1A"/>
    <w:rsid w:val="009063F7"/>
    <w:rsid w:val="00937CF6"/>
    <w:rsid w:val="00946A6F"/>
    <w:rsid w:val="00A40FB2"/>
    <w:rsid w:val="00AA5088"/>
    <w:rsid w:val="00AE7D4A"/>
    <w:rsid w:val="00B16CB5"/>
    <w:rsid w:val="00B177D7"/>
    <w:rsid w:val="00B335EF"/>
    <w:rsid w:val="00B67F42"/>
    <w:rsid w:val="00B75B82"/>
    <w:rsid w:val="00B77952"/>
    <w:rsid w:val="00B83C1B"/>
    <w:rsid w:val="00BD43EE"/>
    <w:rsid w:val="00BE6A59"/>
    <w:rsid w:val="00BF4B0B"/>
    <w:rsid w:val="00C201CC"/>
    <w:rsid w:val="00C33461"/>
    <w:rsid w:val="00C34B85"/>
    <w:rsid w:val="00C51CE5"/>
    <w:rsid w:val="00C63E2D"/>
    <w:rsid w:val="00C87924"/>
    <w:rsid w:val="00CB50E7"/>
    <w:rsid w:val="00CC536E"/>
    <w:rsid w:val="00CD1353"/>
    <w:rsid w:val="00CE2DFD"/>
    <w:rsid w:val="00D569DA"/>
    <w:rsid w:val="00D71B99"/>
    <w:rsid w:val="00D73FD5"/>
    <w:rsid w:val="00DA4889"/>
    <w:rsid w:val="00DA4EFD"/>
    <w:rsid w:val="00DA75B9"/>
    <w:rsid w:val="00DB44B5"/>
    <w:rsid w:val="00DB47B5"/>
    <w:rsid w:val="00DB5C51"/>
    <w:rsid w:val="00DC1673"/>
    <w:rsid w:val="00DF6CFB"/>
    <w:rsid w:val="00E17A9B"/>
    <w:rsid w:val="00E71CF9"/>
    <w:rsid w:val="00E91596"/>
    <w:rsid w:val="00E964D5"/>
    <w:rsid w:val="00EF5924"/>
    <w:rsid w:val="00F12C75"/>
    <w:rsid w:val="00F2543E"/>
    <w:rsid w:val="00F42BC6"/>
    <w:rsid w:val="00FB0E6B"/>
    <w:rsid w:val="00FE3CCB"/>
    <w:rsid w:val="00FF0813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04B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4B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4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290</Words>
  <Characters>1655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subject/>
  <dc:creator>Alica</dc:creator>
  <cp:keywords/>
  <dc:description/>
  <cp:lastModifiedBy>Sanja</cp:lastModifiedBy>
  <cp:revision>5</cp:revision>
  <cp:lastPrinted>2011-03-07T09:54:00Z</cp:lastPrinted>
  <dcterms:created xsi:type="dcterms:W3CDTF">2011-03-07T06:30:00Z</dcterms:created>
  <dcterms:modified xsi:type="dcterms:W3CDTF">2011-03-07T10:02:00Z</dcterms:modified>
</cp:coreProperties>
</file>